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20"/>
          <w:szCs w:val="20"/>
        </w:rPr>
        <w:alias w:val="Author"/>
        <w:id w:val="4805016"/>
        <w:placeholder>
          <w:docPart w:val="0A427A3619574D47A096B1FF162E9DE2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p w:rsidR="00B00516" w:rsidRPr="007F679E" w:rsidRDefault="005E4DC5">
          <w:pPr>
            <w:pStyle w:val="YourName"/>
            <w:rPr>
              <w:sz w:val="20"/>
              <w:szCs w:val="20"/>
            </w:rPr>
          </w:pPr>
          <w:r w:rsidRPr="007F679E">
            <w:rPr>
              <w:sz w:val="20"/>
              <w:szCs w:val="20"/>
            </w:rPr>
            <w:t>Angie Eaton</w:t>
          </w:r>
        </w:p>
      </w:sdtContent>
    </w:sdt>
    <w:p w:rsidR="00B00516" w:rsidRPr="007F679E" w:rsidRDefault="00C03366">
      <w:pPr>
        <w:pStyle w:val="ContactInformation"/>
        <w:rPr>
          <w:sz w:val="20"/>
          <w:szCs w:val="20"/>
        </w:rPr>
      </w:pPr>
      <w:r w:rsidRPr="007F679E">
        <w:rPr>
          <w:sz w:val="20"/>
          <w:szCs w:val="20"/>
        </w:rPr>
        <w:t>52 Scudder Ave</w:t>
      </w:r>
      <w:r w:rsidR="00E57ABE" w:rsidRPr="007F679E">
        <w:rPr>
          <w:sz w:val="20"/>
          <w:szCs w:val="20"/>
        </w:rPr>
        <w:t xml:space="preserve">, </w:t>
      </w:r>
      <w:r w:rsidRPr="007F679E">
        <w:rPr>
          <w:sz w:val="20"/>
          <w:szCs w:val="20"/>
        </w:rPr>
        <w:t>Northport, NY 11768</w:t>
      </w:r>
      <w:r w:rsidR="00E57ABE" w:rsidRPr="007F679E">
        <w:rPr>
          <w:sz w:val="20"/>
          <w:szCs w:val="20"/>
        </w:rPr>
        <w:t xml:space="preserve"> | </w:t>
      </w:r>
      <w:r w:rsidRPr="007F679E">
        <w:rPr>
          <w:sz w:val="20"/>
          <w:szCs w:val="20"/>
        </w:rPr>
        <w:t>631-944-1115</w:t>
      </w:r>
      <w:r w:rsidR="00E57ABE" w:rsidRPr="007F679E">
        <w:rPr>
          <w:sz w:val="20"/>
          <w:szCs w:val="20"/>
        </w:rPr>
        <w:t xml:space="preserve"> | </w:t>
      </w:r>
      <w:r w:rsidRPr="007F679E">
        <w:rPr>
          <w:sz w:val="20"/>
          <w:szCs w:val="20"/>
        </w:rPr>
        <w:t>angie.eaton@yahoo.com</w:t>
      </w:r>
    </w:p>
    <w:p w:rsidR="00B00516" w:rsidRPr="007F679E" w:rsidRDefault="00E57ABE">
      <w:pPr>
        <w:pStyle w:val="SectionHeading"/>
        <w:rPr>
          <w:sz w:val="20"/>
          <w:szCs w:val="20"/>
        </w:rPr>
      </w:pPr>
      <w:r w:rsidRPr="007F679E">
        <w:rPr>
          <w:sz w:val="20"/>
          <w:szCs w:val="20"/>
        </w:rPr>
        <w:t>EDUCATION</w:t>
      </w:r>
    </w:p>
    <w:p w:rsidR="00B00516" w:rsidRPr="007F679E" w:rsidRDefault="00C03366">
      <w:pPr>
        <w:pStyle w:val="Location"/>
        <w:rPr>
          <w:sz w:val="20"/>
          <w:szCs w:val="20"/>
        </w:rPr>
      </w:pPr>
      <w:r w:rsidRPr="007F679E">
        <w:rPr>
          <w:sz w:val="20"/>
          <w:szCs w:val="20"/>
        </w:rPr>
        <w:t>Wayland Baptist University, Plainview, TX</w:t>
      </w:r>
    </w:p>
    <w:p w:rsidR="00B00516" w:rsidRPr="007F679E" w:rsidRDefault="00284867">
      <w:pPr>
        <w:pStyle w:val="JobTitle"/>
        <w:rPr>
          <w:sz w:val="20"/>
          <w:szCs w:val="20"/>
        </w:rPr>
      </w:pPr>
      <w:r w:rsidRPr="007F679E">
        <w:rPr>
          <w:sz w:val="20"/>
          <w:szCs w:val="20"/>
        </w:rPr>
        <w:t xml:space="preserve">M.Ed. </w:t>
      </w:r>
      <w:r w:rsidR="00E57ABE" w:rsidRPr="007F679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75215203"/>
          <w:placeholder>
            <w:docPart w:val="39BE79371AB24338916F6B65FAADFDD1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7F679E">
            <w:rPr>
              <w:sz w:val="20"/>
              <w:szCs w:val="20"/>
            </w:rPr>
            <w:t>2009</w:t>
          </w:r>
        </w:sdtContent>
      </w:sdt>
    </w:p>
    <w:p w:rsidR="00284867" w:rsidRPr="007F679E" w:rsidRDefault="00284867">
      <w:pPr>
        <w:pStyle w:val="Location"/>
        <w:rPr>
          <w:sz w:val="20"/>
          <w:szCs w:val="20"/>
        </w:rPr>
      </w:pPr>
    </w:p>
    <w:p w:rsidR="00284867" w:rsidRPr="007F679E" w:rsidRDefault="00284867" w:rsidP="00284867">
      <w:pPr>
        <w:pStyle w:val="Location"/>
        <w:rPr>
          <w:sz w:val="20"/>
          <w:szCs w:val="20"/>
        </w:rPr>
      </w:pPr>
      <w:r w:rsidRPr="007F679E">
        <w:rPr>
          <w:sz w:val="20"/>
          <w:szCs w:val="20"/>
        </w:rPr>
        <w:t>Wayland Baptist University, Plainview, TX</w:t>
      </w:r>
    </w:p>
    <w:p w:rsidR="00B00516" w:rsidRPr="007F679E" w:rsidRDefault="00284867">
      <w:pPr>
        <w:pStyle w:val="JobTitle"/>
        <w:rPr>
          <w:sz w:val="20"/>
          <w:szCs w:val="20"/>
        </w:rPr>
      </w:pPr>
      <w:r w:rsidRPr="007F679E">
        <w:rPr>
          <w:sz w:val="20"/>
          <w:szCs w:val="20"/>
        </w:rPr>
        <w:t>B.S. in Occupational Education</w:t>
      </w:r>
      <w:r w:rsidR="00E57ABE" w:rsidRPr="007F679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75215213"/>
          <w:placeholder>
            <w:docPart w:val="917C7C48FAAC4707B1AFBBCFC62FC827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7F679E">
            <w:rPr>
              <w:sz w:val="20"/>
              <w:szCs w:val="20"/>
            </w:rPr>
            <w:t>1999</w:t>
          </w:r>
        </w:sdtContent>
      </w:sdt>
    </w:p>
    <w:p w:rsidR="00B00516" w:rsidRPr="007F679E" w:rsidRDefault="00284867">
      <w:pPr>
        <w:pStyle w:val="SpaceAfter"/>
        <w:rPr>
          <w:sz w:val="20"/>
          <w:szCs w:val="20"/>
        </w:rPr>
      </w:pPr>
      <w:r w:rsidRPr="007F679E">
        <w:rPr>
          <w:sz w:val="20"/>
          <w:szCs w:val="20"/>
        </w:rPr>
        <w:t>Honors:  Certificate of Honor</w:t>
      </w:r>
    </w:p>
    <w:p w:rsidR="00B00516" w:rsidRPr="007F679E" w:rsidRDefault="00284867">
      <w:pPr>
        <w:pStyle w:val="Location"/>
        <w:rPr>
          <w:sz w:val="20"/>
          <w:szCs w:val="20"/>
        </w:rPr>
      </w:pPr>
      <w:r w:rsidRPr="007F679E">
        <w:rPr>
          <w:sz w:val="20"/>
          <w:szCs w:val="20"/>
        </w:rPr>
        <w:t>Merced College, Merced, CA</w:t>
      </w:r>
    </w:p>
    <w:p w:rsidR="00B00516" w:rsidRPr="007F679E" w:rsidRDefault="00284867">
      <w:pPr>
        <w:pStyle w:val="JobTitle"/>
        <w:rPr>
          <w:sz w:val="20"/>
          <w:szCs w:val="20"/>
        </w:rPr>
      </w:pPr>
      <w:r w:rsidRPr="007F679E">
        <w:rPr>
          <w:sz w:val="20"/>
          <w:szCs w:val="20"/>
        </w:rPr>
        <w:t>A.S. in Radiologic Technology</w:t>
      </w:r>
      <w:r w:rsidR="00E57ABE" w:rsidRPr="007F679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75215217"/>
          <w:placeholder>
            <w:docPart w:val="18F0DF43916E455BA751E05B5563C760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7F679E">
            <w:rPr>
              <w:sz w:val="20"/>
              <w:szCs w:val="20"/>
            </w:rPr>
            <w:t>1991</w:t>
          </w:r>
        </w:sdtContent>
      </w:sdt>
    </w:p>
    <w:p w:rsidR="00B00516" w:rsidRPr="007F679E" w:rsidRDefault="00B00516">
      <w:pPr>
        <w:pStyle w:val="SpaceAfter"/>
        <w:rPr>
          <w:sz w:val="20"/>
          <w:szCs w:val="20"/>
        </w:rPr>
      </w:pPr>
    </w:p>
    <w:p w:rsidR="00B00516" w:rsidRPr="007F679E" w:rsidRDefault="00E57ABE">
      <w:pPr>
        <w:pStyle w:val="SectionHeading"/>
        <w:rPr>
          <w:sz w:val="20"/>
          <w:szCs w:val="20"/>
        </w:rPr>
      </w:pPr>
      <w:r w:rsidRPr="007F679E">
        <w:rPr>
          <w:sz w:val="20"/>
          <w:szCs w:val="20"/>
        </w:rPr>
        <w:t>AWARDS</w:t>
      </w:r>
    </w:p>
    <w:p w:rsidR="00B00516" w:rsidRPr="007F679E" w:rsidRDefault="00284867">
      <w:pPr>
        <w:pStyle w:val="NormalBodyText"/>
        <w:rPr>
          <w:sz w:val="20"/>
          <w:szCs w:val="20"/>
        </w:rPr>
      </w:pPr>
      <w:r w:rsidRPr="007F679E">
        <w:rPr>
          <w:sz w:val="20"/>
          <w:szCs w:val="20"/>
        </w:rPr>
        <w:t>Helen P. Fleming Memorial Award</w:t>
      </w:r>
      <w:r w:rsidR="00E57ABE" w:rsidRPr="007F679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75215226"/>
          <w:placeholder>
            <w:docPart w:val="B6051B0A8EC64D9F9600610444171DC7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7F679E">
            <w:rPr>
              <w:sz w:val="20"/>
              <w:szCs w:val="20"/>
            </w:rPr>
            <w:t>1991</w:t>
          </w:r>
        </w:sdtContent>
      </w:sdt>
      <w:r w:rsidRPr="007F679E">
        <w:rPr>
          <w:sz w:val="20"/>
          <w:szCs w:val="20"/>
        </w:rPr>
        <w:t xml:space="preserve"> </w:t>
      </w:r>
    </w:p>
    <w:p w:rsidR="00B00516" w:rsidRPr="007F679E" w:rsidRDefault="00B00516" w:rsidP="00284867">
      <w:pPr>
        <w:pStyle w:val="NormalBodyText"/>
        <w:rPr>
          <w:sz w:val="20"/>
          <w:szCs w:val="20"/>
        </w:rPr>
      </w:pPr>
    </w:p>
    <w:p w:rsidR="00B00516" w:rsidRPr="007F679E" w:rsidRDefault="00E57ABE">
      <w:pPr>
        <w:pStyle w:val="SectionHeading"/>
        <w:rPr>
          <w:sz w:val="20"/>
          <w:szCs w:val="20"/>
        </w:rPr>
      </w:pPr>
      <w:r w:rsidRPr="007F679E">
        <w:rPr>
          <w:sz w:val="20"/>
          <w:szCs w:val="20"/>
        </w:rPr>
        <w:t>TEACHING EXPERIENCE</w:t>
      </w:r>
    </w:p>
    <w:p w:rsidR="00B00516" w:rsidRPr="007F679E" w:rsidRDefault="00284867">
      <w:pPr>
        <w:pStyle w:val="Location"/>
        <w:rPr>
          <w:sz w:val="20"/>
          <w:szCs w:val="20"/>
        </w:rPr>
      </w:pPr>
      <w:r w:rsidRPr="007F679E">
        <w:rPr>
          <w:sz w:val="20"/>
          <w:szCs w:val="20"/>
        </w:rPr>
        <w:t>St. John’s University, Queens, NY</w:t>
      </w:r>
    </w:p>
    <w:p w:rsidR="00B00516" w:rsidRPr="007F679E" w:rsidRDefault="00284867">
      <w:pPr>
        <w:pStyle w:val="JobTitle"/>
        <w:rPr>
          <w:sz w:val="20"/>
          <w:szCs w:val="20"/>
        </w:rPr>
      </w:pPr>
      <w:r w:rsidRPr="007F679E">
        <w:rPr>
          <w:sz w:val="20"/>
          <w:szCs w:val="20"/>
        </w:rPr>
        <w:t>Assistant Professor – Industry Professional</w:t>
      </w:r>
      <w:r w:rsidR="00E57ABE" w:rsidRPr="007F679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75215262"/>
          <w:placeholder>
            <w:docPart w:val="C5AE1B65FC654237A87CFC65472E210C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7F679E">
            <w:rPr>
              <w:sz w:val="20"/>
              <w:szCs w:val="20"/>
            </w:rPr>
            <w:t>2014</w:t>
          </w:r>
          <w:r w:rsidR="007B75CF" w:rsidRPr="007F679E">
            <w:rPr>
              <w:sz w:val="20"/>
              <w:szCs w:val="20"/>
            </w:rPr>
            <w:t xml:space="preserve"> - Present</w:t>
          </w:r>
        </w:sdtContent>
      </w:sdt>
    </w:p>
    <w:p w:rsidR="00B00516" w:rsidRPr="007F679E" w:rsidRDefault="007B75CF">
      <w:pPr>
        <w:pStyle w:val="SpaceAfter"/>
        <w:rPr>
          <w:sz w:val="20"/>
          <w:szCs w:val="20"/>
        </w:rPr>
      </w:pPr>
      <w:r w:rsidRPr="007F679E">
        <w:rPr>
          <w:sz w:val="20"/>
          <w:szCs w:val="20"/>
        </w:rPr>
        <w:t>Developed curricula, assembled training materials, prepared goals and objectives, created lesson plans, and administered grades.</w:t>
      </w:r>
    </w:p>
    <w:p w:rsidR="007B75CF" w:rsidRPr="007F679E" w:rsidRDefault="007B75CF" w:rsidP="00154121">
      <w:pPr>
        <w:pStyle w:val="SpaceAfter"/>
        <w:spacing w:after="0"/>
        <w:rPr>
          <w:sz w:val="20"/>
          <w:szCs w:val="20"/>
        </w:rPr>
      </w:pPr>
      <w:r w:rsidRPr="007F679E">
        <w:rPr>
          <w:sz w:val="20"/>
          <w:szCs w:val="20"/>
        </w:rPr>
        <w:t>College of Health Care Professions, San Antonio, TX</w:t>
      </w:r>
    </w:p>
    <w:p w:rsidR="00B00516" w:rsidRPr="007F679E" w:rsidRDefault="007B75CF" w:rsidP="00154121">
      <w:pPr>
        <w:pStyle w:val="SpaceAfter"/>
        <w:spacing w:after="0"/>
        <w:rPr>
          <w:b/>
          <w:sz w:val="20"/>
          <w:szCs w:val="20"/>
        </w:rPr>
      </w:pPr>
      <w:r w:rsidRPr="007F679E">
        <w:rPr>
          <w:b/>
          <w:sz w:val="20"/>
          <w:szCs w:val="20"/>
        </w:rPr>
        <w:t>LMRT Instructor, General Education Instructor, BCLS Instructor</w:t>
      </w:r>
      <w:r w:rsidR="00E57ABE" w:rsidRPr="007F679E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275215266"/>
          <w:placeholder>
            <w:docPart w:val="B526E1E52FE340029245AD6004055255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F679E">
            <w:rPr>
              <w:b/>
              <w:sz w:val="20"/>
              <w:szCs w:val="20"/>
            </w:rPr>
            <w:t>2012 - 2013</w:t>
          </w:r>
        </w:sdtContent>
      </w:sdt>
    </w:p>
    <w:p w:rsidR="007B75CF" w:rsidRPr="007F679E" w:rsidRDefault="007B75CF" w:rsidP="007B75CF">
      <w:pPr>
        <w:pStyle w:val="SpaceAfter"/>
        <w:rPr>
          <w:sz w:val="20"/>
          <w:szCs w:val="20"/>
        </w:rPr>
      </w:pPr>
      <w:r w:rsidRPr="007F679E">
        <w:rPr>
          <w:sz w:val="20"/>
          <w:szCs w:val="20"/>
        </w:rPr>
        <w:t xml:space="preserve">Developed curricula, assembled training materials, </w:t>
      </w:r>
      <w:r w:rsidRPr="007F679E">
        <w:rPr>
          <w:sz w:val="20"/>
          <w:szCs w:val="20"/>
        </w:rPr>
        <w:t xml:space="preserve">prepared daily lab practicum, </w:t>
      </w:r>
      <w:r w:rsidRPr="007F679E">
        <w:rPr>
          <w:sz w:val="20"/>
          <w:szCs w:val="20"/>
        </w:rPr>
        <w:t>prepared goals and objectives, created lesson plans, and administered grades.</w:t>
      </w:r>
    </w:p>
    <w:p w:rsidR="00154121" w:rsidRPr="007F679E" w:rsidRDefault="00154121" w:rsidP="00154121">
      <w:pPr>
        <w:pStyle w:val="SpaceAfter"/>
        <w:spacing w:after="0"/>
        <w:rPr>
          <w:sz w:val="20"/>
          <w:szCs w:val="20"/>
        </w:rPr>
      </w:pPr>
      <w:r w:rsidRPr="007F679E">
        <w:rPr>
          <w:sz w:val="20"/>
          <w:szCs w:val="20"/>
        </w:rPr>
        <w:t>Alamo Community Colleges, San Antonio, TX</w:t>
      </w:r>
    </w:p>
    <w:p w:rsidR="00B00516" w:rsidRPr="007F679E" w:rsidRDefault="00154121">
      <w:pPr>
        <w:pStyle w:val="JobTitle"/>
        <w:rPr>
          <w:sz w:val="20"/>
          <w:szCs w:val="20"/>
        </w:rPr>
      </w:pPr>
      <w:r w:rsidRPr="007F679E">
        <w:rPr>
          <w:sz w:val="20"/>
          <w:szCs w:val="20"/>
        </w:rPr>
        <w:t>Assistant Professor, Assistant Clinical Coordinator</w:t>
      </w:r>
      <w:r w:rsidR="00E57ABE" w:rsidRPr="007F679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75215269"/>
          <w:placeholder>
            <w:docPart w:val="04F783FEADB043EDA89793ECE028D600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7F679E">
            <w:rPr>
              <w:sz w:val="20"/>
              <w:szCs w:val="20"/>
            </w:rPr>
            <w:t>2005 - 2012</w:t>
          </w:r>
        </w:sdtContent>
      </w:sdt>
    </w:p>
    <w:p w:rsidR="007B75CF" w:rsidRPr="007F679E" w:rsidRDefault="007B75CF" w:rsidP="007B75CF">
      <w:pPr>
        <w:pStyle w:val="SpaceAfter"/>
        <w:rPr>
          <w:sz w:val="20"/>
          <w:szCs w:val="20"/>
        </w:rPr>
      </w:pPr>
      <w:r w:rsidRPr="007F679E">
        <w:rPr>
          <w:sz w:val="20"/>
          <w:szCs w:val="20"/>
        </w:rPr>
        <w:t>Developed curricula, assembled training materials, prepared goals and objectives, created lesson plans, and administered grades.</w:t>
      </w:r>
      <w:r w:rsidR="00154121" w:rsidRPr="007F679E">
        <w:rPr>
          <w:sz w:val="20"/>
          <w:szCs w:val="20"/>
        </w:rPr>
        <w:t xml:space="preserve">  Developed clinical rotation schedule, developed clinical relationships, trained clinical instructors.</w:t>
      </w:r>
    </w:p>
    <w:p w:rsidR="00154121" w:rsidRPr="007F679E" w:rsidRDefault="00154121">
      <w:pPr>
        <w:pStyle w:val="JobTitle"/>
        <w:rPr>
          <w:b w:val="0"/>
          <w:sz w:val="20"/>
          <w:szCs w:val="20"/>
        </w:rPr>
      </w:pPr>
      <w:r w:rsidRPr="007F679E">
        <w:rPr>
          <w:b w:val="0"/>
          <w:sz w:val="20"/>
          <w:szCs w:val="20"/>
        </w:rPr>
        <w:t>Alamo Community Colleges, San Antonio, TX</w:t>
      </w:r>
    </w:p>
    <w:p w:rsidR="00B00516" w:rsidRPr="007F679E" w:rsidRDefault="00154121">
      <w:pPr>
        <w:pStyle w:val="JobTitle"/>
        <w:rPr>
          <w:sz w:val="20"/>
          <w:szCs w:val="20"/>
        </w:rPr>
      </w:pPr>
      <w:r w:rsidRPr="007F679E">
        <w:rPr>
          <w:sz w:val="20"/>
          <w:szCs w:val="20"/>
        </w:rPr>
        <w:t>Adjunct Clinical Instructor, Lecturer</w:t>
      </w:r>
      <w:r w:rsidR="00E57ABE" w:rsidRPr="007F679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75215274"/>
          <w:placeholder>
            <w:docPart w:val="8ADC39BD39A944ACA99814DCC421968E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F679E">
            <w:rPr>
              <w:sz w:val="20"/>
              <w:szCs w:val="20"/>
            </w:rPr>
            <w:t>2001 - 2003</w:t>
          </w:r>
        </w:sdtContent>
      </w:sdt>
    </w:p>
    <w:p w:rsidR="00B00516" w:rsidRPr="007F679E" w:rsidRDefault="002103E9">
      <w:pPr>
        <w:pStyle w:val="SpaceAfter"/>
        <w:rPr>
          <w:sz w:val="20"/>
          <w:szCs w:val="20"/>
        </w:rPr>
      </w:pPr>
      <w:r w:rsidRPr="007F679E">
        <w:rPr>
          <w:sz w:val="20"/>
          <w:szCs w:val="20"/>
        </w:rPr>
        <w:t xml:space="preserve">Supervised and evaluated radiography students in a clinical setting.  </w:t>
      </w:r>
    </w:p>
    <w:p w:rsidR="00B00516" w:rsidRPr="007F679E" w:rsidRDefault="00E57ABE">
      <w:pPr>
        <w:pStyle w:val="SectionHeading"/>
        <w:rPr>
          <w:sz w:val="20"/>
          <w:szCs w:val="20"/>
        </w:rPr>
      </w:pPr>
      <w:r w:rsidRPr="007F679E">
        <w:rPr>
          <w:sz w:val="20"/>
          <w:szCs w:val="20"/>
        </w:rPr>
        <w:t>RELATED EXPERIENCE</w:t>
      </w:r>
    </w:p>
    <w:p w:rsidR="00B00516" w:rsidRPr="007F679E" w:rsidRDefault="002103E9">
      <w:pPr>
        <w:pStyle w:val="Location"/>
        <w:rPr>
          <w:sz w:val="20"/>
          <w:szCs w:val="20"/>
        </w:rPr>
      </w:pPr>
      <w:r w:rsidRPr="007F679E">
        <w:rPr>
          <w:sz w:val="20"/>
          <w:szCs w:val="20"/>
        </w:rPr>
        <w:t>University Health System, San Antonio, TX</w:t>
      </w:r>
    </w:p>
    <w:p w:rsidR="00B00516" w:rsidRPr="007F679E" w:rsidRDefault="002103E9">
      <w:pPr>
        <w:pStyle w:val="JobTitle"/>
        <w:rPr>
          <w:sz w:val="20"/>
          <w:szCs w:val="20"/>
        </w:rPr>
      </w:pPr>
      <w:r w:rsidRPr="007F679E">
        <w:rPr>
          <w:sz w:val="20"/>
          <w:szCs w:val="20"/>
        </w:rPr>
        <w:t>Special Procedure Technologist</w:t>
      </w:r>
      <w:r w:rsidR="00E57ABE" w:rsidRPr="007F679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75215280"/>
          <w:placeholder>
            <w:docPart w:val="0FD502706BA44577ADA5FAF5D6DF3BF6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7F679E">
            <w:rPr>
              <w:sz w:val="20"/>
              <w:szCs w:val="20"/>
            </w:rPr>
            <w:t>2003</w:t>
          </w:r>
        </w:sdtContent>
      </w:sdt>
      <w:r w:rsidR="00E57ABE" w:rsidRPr="007F679E">
        <w:rPr>
          <w:sz w:val="20"/>
          <w:szCs w:val="20"/>
        </w:rPr>
        <w:t xml:space="preserve"> – </w:t>
      </w:r>
      <w:sdt>
        <w:sdtPr>
          <w:rPr>
            <w:sz w:val="20"/>
            <w:szCs w:val="20"/>
          </w:rPr>
          <w:id w:val="275215282"/>
          <w:placeholder>
            <w:docPart w:val="1388E65E15EE4901B34612F726A25A20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7F679E">
            <w:rPr>
              <w:sz w:val="20"/>
              <w:szCs w:val="20"/>
            </w:rPr>
            <w:t>2005</w:t>
          </w:r>
        </w:sdtContent>
      </w:sdt>
    </w:p>
    <w:p w:rsidR="00B00516" w:rsidRPr="007F679E" w:rsidRDefault="002103E9">
      <w:pPr>
        <w:pStyle w:val="SpaceAfter"/>
        <w:rPr>
          <w:sz w:val="20"/>
          <w:szCs w:val="20"/>
        </w:rPr>
      </w:pPr>
      <w:r w:rsidRPr="007F679E">
        <w:rPr>
          <w:sz w:val="20"/>
          <w:szCs w:val="20"/>
        </w:rPr>
        <w:t>Assisted Interventional Radiologist and performed diagnostic and major interventional radiology procedures.</w:t>
      </w:r>
    </w:p>
    <w:p w:rsidR="00B00516" w:rsidRPr="007F679E" w:rsidRDefault="002103E9">
      <w:pPr>
        <w:pStyle w:val="Location"/>
        <w:rPr>
          <w:sz w:val="20"/>
          <w:szCs w:val="20"/>
        </w:rPr>
      </w:pPr>
      <w:r w:rsidRPr="007F679E">
        <w:rPr>
          <w:sz w:val="20"/>
          <w:szCs w:val="20"/>
        </w:rPr>
        <w:t>Audie L. Murphy Veterans Hospital, San Antonio, TX</w:t>
      </w:r>
    </w:p>
    <w:p w:rsidR="00B00516" w:rsidRPr="007F679E" w:rsidRDefault="002103E9">
      <w:pPr>
        <w:pStyle w:val="JobTitle"/>
        <w:rPr>
          <w:sz w:val="20"/>
          <w:szCs w:val="20"/>
        </w:rPr>
      </w:pPr>
      <w:r w:rsidRPr="007F679E">
        <w:rPr>
          <w:sz w:val="20"/>
          <w:szCs w:val="20"/>
        </w:rPr>
        <w:t>Lead Diagnostic Radiologic Technologist</w:t>
      </w:r>
      <w:r w:rsidR="00E57ABE" w:rsidRPr="007F679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75215288"/>
          <w:placeholder>
            <w:docPart w:val="B9BD504C70484F8B8F8888F728AB9305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7F679E">
            <w:rPr>
              <w:sz w:val="20"/>
              <w:szCs w:val="20"/>
            </w:rPr>
            <w:t>1996</w:t>
          </w:r>
        </w:sdtContent>
      </w:sdt>
      <w:r w:rsidR="00E57ABE" w:rsidRPr="007F679E">
        <w:rPr>
          <w:sz w:val="20"/>
          <w:szCs w:val="20"/>
        </w:rPr>
        <w:t xml:space="preserve"> – </w:t>
      </w:r>
      <w:sdt>
        <w:sdtPr>
          <w:rPr>
            <w:sz w:val="20"/>
            <w:szCs w:val="20"/>
          </w:rPr>
          <w:id w:val="275215290"/>
          <w:placeholder>
            <w:docPart w:val="4B01DA3BB4F64026BA70D77940E208AB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7F679E">
            <w:rPr>
              <w:sz w:val="20"/>
              <w:szCs w:val="20"/>
            </w:rPr>
            <w:t>2001</w:t>
          </w:r>
        </w:sdtContent>
      </w:sdt>
    </w:p>
    <w:p w:rsidR="00B00516" w:rsidRPr="007F679E" w:rsidRDefault="002103E9">
      <w:pPr>
        <w:pStyle w:val="SpaceAfter"/>
        <w:rPr>
          <w:sz w:val="20"/>
          <w:szCs w:val="20"/>
        </w:rPr>
      </w:pPr>
      <w:r w:rsidRPr="007F679E">
        <w:rPr>
          <w:sz w:val="20"/>
          <w:szCs w:val="20"/>
        </w:rPr>
        <w:lastRenderedPageBreak/>
        <w:t>Performed, directed and assisted technical work of radiologic technologists in the performance of routine, portable, and surgical procedures.  Developed work assignments and prioritized patients and procedures.</w:t>
      </w:r>
    </w:p>
    <w:p w:rsidR="00B00516" w:rsidRPr="007F679E" w:rsidRDefault="002103E9">
      <w:pPr>
        <w:pStyle w:val="Location"/>
        <w:rPr>
          <w:sz w:val="20"/>
          <w:szCs w:val="20"/>
        </w:rPr>
      </w:pPr>
      <w:r w:rsidRPr="007F679E">
        <w:rPr>
          <w:sz w:val="20"/>
          <w:szCs w:val="20"/>
        </w:rPr>
        <w:t>Christus Santa Rosa Hospital, San Antonio, TX</w:t>
      </w:r>
    </w:p>
    <w:p w:rsidR="00B00516" w:rsidRPr="007F679E" w:rsidRDefault="002103E9">
      <w:pPr>
        <w:pStyle w:val="JobTitle"/>
        <w:rPr>
          <w:sz w:val="20"/>
          <w:szCs w:val="20"/>
        </w:rPr>
      </w:pPr>
      <w:r w:rsidRPr="007F679E">
        <w:rPr>
          <w:sz w:val="20"/>
          <w:szCs w:val="20"/>
        </w:rPr>
        <w:t>Radiologic Technologist</w:t>
      </w:r>
      <w:r w:rsidR="00E57ABE" w:rsidRPr="007F679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75215299"/>
          <w:placeholder>
            <w:docPart w:val="DB41BB87586D45DBAD2AE0F1F5641314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7F679E">
            <w:rPr>
              <w:sz w:val="20"/>
              <w:szCs w:val="20"/>
            </w:rPr>
            <w:t>1993 - 199</w:t>
          </w:r>
          <w:r w:rsidR="00F629ED" w:rsidRPr="007F679E">
            <w:rPr>
              <w:sz w:val="20"/>
              <w:szCs w:val="20"/>
            </w:rPr>
            <w:t>6</w:t>
          </w:r>
        </w:sdtContent>
      </w:sdt>
    </w:p>
    <w:p w:rsidR="00B00516" w:rsidRPr="007F679E" w:rsidRDefault="002103E9">
      <w:pPr>
        <w:pStyle w:val="SpaceAfter"/>
        <w:rPr>
          <w:sz w:val="20"/>
          <w:szCs w:val="20"/>
        </w:rPr>
      </w:pPr>
      <w:r w:rsidRPr="007F679E">
        <w:rPr>
          <w:sz w:val="20"/>
          <w:szCs w:val="20"/>
        </w:rPr>
        <w:t>Performed routine and complex radiographic procedures including portable and surgical exams.</w:t>
      </w:r>
    </w:p>
    <w:p w:rsidR="00B00516" w:rsidRPr="007F679E" w:rsidRDefault="00F629ED">
      <w:pPr>
        <w:pStyle w:val="Location"/>
        <w:rPr>
          <w:sz w:val="20"/>
          <w:szCs w:val="20"/>
        </w:rPr>
      </w:pPr>
      <w:r w:rsidRPr="007F679E">
        <w:rPr>
          <w:sz w:val="20"/>
          <w:szCs w:val="20"/>
        </w:rPr>
        <w:t>S. Randall Williams, Md.</w:t>
      </w:r>
    </w:p>
    <w:p w:rsidR="00B00516" w:rsidRPr="007F679E" w:rsidRDefault="00F629ED">
      <w:pPr>
        <w:pStyle w:val="JobTitle"/>
        <w:rPr>
          <w:sz w:val="20"/>
          <w:szCs w:val="20"/>
        </w:rPr>
      </w:pPr>
      <w:r w:rsidRPr="007F679E">
        <w:rPr>
          <w:sz w:val="20"/>
          <w:szCs w:val="20"/>
        </w:rPr>
        <w:t>Radiologic Technologist, Orthopedic Assistant</w:t>
      </w:r>
      <w:r w:rsidR="00E57ABE" w:rsidRPr="007F679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75215307"/>
          <w:placeholder>
            <w:docPart w:val="33B0B7BCB3F84873ACB161C80C548317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7F679E">
            <w:rPr>
              <w:sz w:val="20"/>
              <w:szCs w:val="20"/>
            </w:rPr>
            <w:t>1992 -1993</w:t>
          </w:r>
        </w:sdtContent>
      </w:sdt>
    </w:p>
    <w:p w:rsidR="00B00516" w:rsidRPr="007F679E" w:rsidRDefault="00F629ED">
      <w:pPr>
        <w:pStyle w:val="SpaceAfter"/>
        <w:rPr>
          <w:sz w:val="20"/>
          <w:szCs w:val="20"/>
        </w:rPr>
      </w:pPr>
      <w:r w:rsidRPr="007F679E">
        <w:rPr>
          <w:sz w:val="20"/>
          <w:szCs w:val="20"/>
        </w:rPr>
        <w:t>Performed radiographic procedures, removed casts, assisted physician with minor surgeries, and cast application.</w:t>
      </w:r>
    </w:p>
    <w:p w:rsidR="00B00516" w:rsidRPr="007F679E" w:rsidRDefault="00E57ABE">
      <w:pPr>
        <w:pStyle w:val="SectionHeading"/>
        <w:rPr>
          <w:sz w:val="20"/>
          <w:szCs w:val="20"/>
        </w:rPr>
      </w:pPr>
      <w:r w:rsidRPr="007F679E">
        <w:rPr>
          <w:sz w:val="20"/>
          <w:szCs w:val="20"/>
        </w:rPr>
        <w:t>PUBLICATIONS AND PAPERS</w:t>
      </w:r>
    </w:p>
    <w:p w:rsidR="00B00516" w:rsidRPr="007F679E" w:rsidRDefault="00F629ED">
      <w:pPr>
        <w:pStyle w:val="ItalicHeading"/>
        <w:rPr>
          <w:sz w:val="20"/>
          <w:szCs w:val="20"/>
        </w:rPr>
      </w:pPr>
      <w:r w:rsidRPr="007F679E">
        <w:rPr>
          <w:sz w:val="20"/>
          <w:szCs w:val="20"/>
        </w:rPr>
        <w:t>“Digital Imaging Unmasked”</w:t>
      </w:r>
    </w:p>
    <w:p w:rsidR="00B00516" w:rsidRPr="007F679E" w:rsidRDefault="00F75BE5">
      <w:pPr>
        <w:pStyle w:val="SpaceAfter"/>
        <w:rPr>
          <w:sz w:val="20"/>
          <w:szCs w:val="20"/>
        </w:rPr>
      </w:pPr>
      <w:r w:rsidRPr="007F679E">
        <w:rPr>
          <w:sz w:val="20"/>
          <w:szCs w:val="20"/>
        </w:rPr>
        <w:t>Presented</w:t>
      </w:r>
      <w:r w:rsidR="00F629ED" w:rsidRPr="007F679E">
        <w:rPr>
          <w:sz w:val="20"/>
          <w:szCs w:val="20"/>
        </w:rPr>
        <w:t xml:space="preserve"> </w:t>
      </w:r>
      <w:r w:rsidR="005B208F" w:rsidRPr="007F679E">
        <w:rPr>
          <w:sz w:val="20"/>
          <w:szCs w:val="20"/>
        </w:rPr>
        <w:t>at the Annual Meeting of the A</w:t>
      </w:r>
      <w:r w:rsidR="00F629ED" w:rsidRPr="007F679E">
        <w:rPr>
          <w:sz w:val="20"/>
          <w:szCs w:val="20"/>
        </w:rPr>
        <w:t>ssociation of Educators in Radiologic Technology State of New York</w:t>
      </w:r>
      <w:r w:rsidR="005B208F" w:rsidRPr="007F679E">
        <w:rPr>
          <w:sz w:val="20"/>
          <w:szCs w:val="20"/>
        </w:rPr>
        <w:t>, Lake George, NY</w:t>
      </w:r>
      <w:r w:rsidR="00F629ED" w:rsidRPr="007F679E">
        <w:rPr>
          <w:sz w:val="20"/>
          <w:szCs w:val="20"/>
        </w:rPr>
        <w:t xml:space="preserve"> </w:t>
      </w:r>
      <w:r w:rsidR="00E57ABE" w:rsidRPr="007F679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75215311"/>
          <w:placeholder>
            <w:docPart w:val="09F020BA0B8944EAB8DD234A64FE578C"/>
          </w:placeholder>
          <w:date w:fullDate="2017-04-06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5B208F" w:rsidRPr="007F679E">
            <w:rPr>
              <w:sz w:val="20"/>
              <w:szCs w:val="20"/>
            </w:rPr>
            <w:t>2017</w:t>
          </w:r>
        </w:sdtContent>
      </w:sdt>
    </w:p>
    <w:p w:rsidR="00B00516" w:rsidRPr="007F679E" w:rsidRDefault="005B208F">
      <w:pPr>
        <w:pStyle w:val="ItalicHeading"/>
        <w:rPr>
          <w:sz w:val="20"/>
          <w:szCs w:val="20"/>
        </w:rPr>
      </w:pPr>
      <w:r w:rsidRPr="007F679E">
        <w:rPr>
          <w:sz w:val="20"/>
          <w:szCs w:val="20"/>
        </w:rPr>
        <w:t>“Medical Radiation: How Safe is it?”</w:t>
      </w:r>
    </w:p>
    <w:p w:rsidR="00B00516" w:rsidRPr="007F679E" w:rsidRDefault="005B208F">
      <w:pPr>
        <w:pStyle w:val="SpaceAfter"/>
        <w:rPr>
          <w:sz w:val="20"/>
          <w:szCs w:val="20"/>
        </w:rPr>
      </w:pPr>
      <w:r w:rsidRPr="007F679E">
        <w:rPr>
          <w:sz w:val="20"/>
          <w:szCs w:val="20"/>
        </w:rPr>
        <w:t>Poster presentation, National Public Health Week, St. John’s University</w:t>
      </w:r>
      <w:r w:rsidR="00E57ABE" w:rsidRPr="007F679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77298032"/>
          <w:placeholder>
            <w:docPart w:val="E733916354E74D71A8B23D186EBDD4CC"/>
          </w:placeholder>
          <w:date w:fullDate="2017-04-05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7F679E">
            <w:rPr>
              <w:sz w:val="20"/>
              <w:szCs w:val="20"/>
            </w:rPr>
            <w:t>2017</w:t>
          </w:r>
        </w:sdtContent>
      </w:sdt>
    </w:p>
    <w:p w:rsidR="00B00516" w:rsidRPr="007F679E" w:rsidRDefault="005B208F">
      <w:pPr>
        <w:pStyle w:val="ItalicHeading"/>
        <w:rPr>
          <w:sz w:val="20"/>
          <w:szCs w:val="20"/>
        </w:rPr>
      </w:pPr>
      <w:r w:rsidRPr="007F679E">
        <w:rPr>
          <w:sz w:val="20"/>
          <w:szCs w:val="20"/>
        </w:rPr>
        <w:t>“Play With Pedagogy:  The Art of Game-Based Learning”</w:t>
      </w:r>
    </w:p>
    <w:p w:rsidR="00B00516" w:rsidRPr="007F679E" w:rsidRDefault="00F75BE5">
      <w:pPr>
        <w:pStyle w:val="SpaceAfter"/>
        <w:rPr>
          <w:sz w:val="20"/>
          <w:szCs w:val="20"/>
        </w:rPr>
      </w:pPr>
      <w:r w:rsidRPr="007F679E">
        <w:rPr>
          <w:sz w:val="20"/>
          <w:szCs w:val="20"/>
        </w:rPr>
        <w:t>Presented</w:t>
      </w:r>
      <w:r w:rsidR="005B208F" w:rsidRPr="007F679E">
        <w:rPr>
          <w:sz w:val="20"/>
          <w:szCs w:val="20"/>
        </w:rPr>
        <w:t xml:space="preserve"> at the Annual Meeting of the Association of Educators in Imaging</w:t>
      </w:r>
      <w:r w:rsidRPr="007F679E">
        <w:rPr>
          <w:sz w:val="20"/>
          <w:szCs w:val="20"/>
        </w:rPr>
        <w:t xml:space="preserve"> and Radiologic Sciences, Portland, OR</w:t>
      </w:r>
      <w:r w:rsidR="00E57ABE" w:rsidRPr="007F679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77298037"/>
          <w:placeholder>
            <w:docPart w:val="12DA80280DB24255AA1F4FA0F4EF2AA5"/>
          </w:placeholder>
          <w:date w:fullDate="2016-07-08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7F679E">
            <w:rPr>
              <w:sz w:val="20"/>
              <w:szCs w:val="20"/>
            </w:rPr>
            <w:t>2016</w:t>
          </w:r>
        </w:sdtContent>
      </w:sdt>
    </w:p>
    <w:p w:rsidR="00B00516" w:rsidRPr="007F679E" w:rsidRDefault="00F75BE5" w:rsidP="00F75BE5">
      <w:pPr>
        <w:pStyle w:val="SpaceAfter"/>
        <w:spacing w:after="0"/>
        <w:rPr>
          <w:i/>
          <w:sz w:val="20"/>
          <w:szCs w:val="20"/>
        </w:rPr>
      </w:pPr>
      <w:r w:rsidRPr="007F679E">
        <w:rPr>
          <w:sz w:val="20"/>
          <w:szCs w:val="20"/>
        </w:rPr>
        <w:t>“</w:t>
      </w:r>
      <w:r w:rsidRPr="007F679E">
        <w:rPr>
          <w:i/>
          <w:sz w:val="20"/>
          <w:szCs w:val="20"/>
        </w:rPr>
        <w:t>Post-Exposure Collimation – A Very Bad Habit”</w:t>
      </w:r>
    </w:p>
    <w:p w:rsidR="00F75BE5" w:rsidRPr="007F679E" w:rsidRDefault="00F75BE5" w:rsidP="00F75BE5">
      <w:pPr>
        <w:pStyle w:val="SpaceAfter"/>
        <w:spacing w:after="0"/>
        <w:rPr>
          <w:sz w:val="20"/>
          <w:szCs w:val="20"/>
        </w:rPr>
      </w:pPr>
      <w:r w:rsidRPr="007F679E">
        <w:rPr>
          <w:sz w:val="20"/>
          <w:szCs w:val="20"/>
        </w:rPr>
        <w:t>Published in AEIRS Spectrum Newsletter 1</w:t>
      </w:r>
      <w:r w:rsidRPr="007F679E">
        <w:rPr>
          <w:sz w:val="20"/>
          <w:szCs w:val="20"/>
          <w:vertAlign w:val="superscript"/>
        </w:rPr>
        <w:t>st</w:t>
      </w:r>
      <w:r w:rsidRPr="007F679E">
        <w:rPr>
          <w:sz w:val="20"/>
          <w:szCs w:val="20"/>
        </w:rPr>
        <w:t xml:space="preserve"> ed., vol. 27, pp. </w:t>
      </w:r>
      <w:proofErr w:type="spellStart"/>
      <w:r w:rsidRPr="007F679E">
        <w:rPr>
          <w:sz w:val="20"/>
          <w:szCs w:val="20"/>
        </w:rPr>
        <w:t>pg</w:t>
      </w:r>
      <w:proofErr w:type="spellEnd"/>
      <w:r w:rsidRPr="007F679E">
        <w:rPr>
          <w:sz w:val="20"/>
          <w:szCs w:val="20"/>
        </w:rPr>
        <w:t xml:space="preserve"> 5-6, Albuquerque, NM</w:t>
      </w:r>
      <w:r w:rsidRPr="007F679E">
        <w:rPr>
          <w:sz w:val="20"/>
          <w:szCs w:val="20"/>
        </w:rPr>
        <w:tab/>
        <w:t>2016</w:t>
      </w:r>
    </w:p>
    <w:p w:rsidR="00F75BE5" w:rsidRPr="007F679E" w:rsidRDefault="00F75BE5">
      <w:pPr>
        <w:pStyle w:val="SpaceAfter"/>
        <w:rPr>
          <w:sz w:val="20"/>
          <w:szCs w:val="20"/>
        </w:rPr>
      </w:pPr>
    </w:p>
    <w:p w:rsidR="00B00516" w:rsidRPr="007F679E" w:rsidRDefault="00E57ABE">
      <w:pPr>
        <w:pStyle w:val="SectionHeading"/>
        <w:rPr>
          <w:sz w:val="20"/>
          <w:szCs w:val="20"/>
        </w:rPr>
      </w:pPr>
      <w:r w:rsidRPr="007F679E">
        <w:rPr>
          <w:sz w:val="20"/>
          <w:szCs w:val="20"/>
        </w:rPr>
        <w:t>MEMBERSHIPS</w:t>
      </w:r>
    </w:p>
    <w:p w:rsidR="00B00516" w:rsidRPr="007F679E" w:rsidRDefault="00F75BE5">
      <w:pPr>
        <w:pStyle w:val="NormalBodyText"/>
        <w:rPr>
          <w:sz w:val="20"/>
          <w:szCs w:val="20"/>
        </w:rPr>
      </w:pPr>
      <w:r w:rsidRPr="007F679E">
        <w:rPr>
          <w:sz w:val="20"/>
          <w:szCs w:val="20"/>
        </w:rPr>
        <w:t>American Society of Radiologic Technologists ASRT</w:t>
      </w:r>
      <w:r w:rsidRPr="007F679E">
        <w:rPr>
          <w:sz w:val="20"/>
          <w:szCs w:val="20"/>
        </w:rPr>
        <w:tab/>
        <w:t>2014 - Present</w:t>
      </w:r>
    </w:p>
    <w:p w:rsidR="00B00516" w:rsidRPr="007F679E" w:rsidRDefault="007F679E">
      <w:pPr>
        <w:pStyle w:val="NormalBodyText"/>
        <w:rPr>
          <w:sz w:val="20"/>
          <w:szCs w:val="20"/>
        </w:rPr>
      </w:pPr>
      <w:r w:rsidRPr="007F679E">
        <w:rPr>
          <w:sz w:val="20"/>
          <w:szCs w:val="20"/>
        </w:rPr>
        <w:t>Association of Educators in Imaging and Radiologic Sciences AEIRS</w:t>
      </w:r>
      <w:r w:rsidRPr="007F679E">
        <w:rPr>
          <w:sz w:val="20"/>
          <w:szCs w:val="20"/>
        </w:rPr>
        <w:tab/>
        <w:t>2014 - Present</w:t>
      </w:r>
    </w:p>
    <w:p w:rsidR="00B00516" w:rsidRPr="007F679E" w:rsidRDefault="007F679E">
      <w:pPr>
        <w:pStyle w:val="NormalBodyText"/>
        <w:rPr>
          <w:sz w:val="20"/>
          <w:szCs w:val="20"/>
        </w:rPr>
      </w:pPr>
      <w:r w:rsidRPr="007F679E">
        <w:rPr>
          <w:sz w:val="20"/>
          <w:szCs w:val="20"/>
        </w:rPr>
        <w:t>Association of Educators in Radiologic Technology of the State of New York AERT SNY</w:t>
      </w:r>
      <w:r w:rsidRPr="007F679E">
        <w:rPr>
          <w:sz w:val="20"/>
          <w:szCs w:val="20"/>
        </w:rPr>
        <w:tab/>
        <w:t>2014 – Present</w:t>
      </w:r>
    </w:p>
    <w:p w:rsidR="007F679E" w:rsidRPr="007F679E" w:rsidRDefault="007F679E">
      <w:pPr>
        <w:pStyle w:val="NormalBodyText"/>
        <w:rPr>
          <w:sz w:val="20"/>
          <w:szCs w:val="20"/>
        </w:rPr>
      </w:pPr>
      <w:r w:rsidRPr="007F679E">
        <w:rPr>
          <w:sz w:val="20"/>
          <w:szCs w:val="20"/>
        </w:rPr>
        <w:t xml:space="preserve">New York State Society of Radiologic Sciences </w:t>
      </w:r>
      <w:r w:rsidRPr="007F679E">
        <w:rPr>
          <w:sz w:val="20"/>
          <w:szCs w:val="20"/>
        </w:rPr>
        <w:tab/>
        <w:t>2014 - Present</w:t>
      </w:r>
    </w:p>
    <w:sectPr w:rsidR="007F679E" w:rsidRPr="007F679E">
      <w:headerReference w:type="default" r:id="rId8"/>
      <w:pgSz w:w="12240" w:h="15840"/>
      <w:pgMar w:top="1440" w:right="108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64C" w:rsidRDefault="00FA764C">
      <w:pPr>
        <w:spacing w:line="240" w:lineRule="auto"/>
      </w:pPr>
      <w:r>
        <w:separator/>
      </w:r>
    </w:p>
  </w:endnote>
  <w:endnote w:type="continuationSeparator" w:id="0">
    <w:p w:rsidR="00FA764C" w:rsidRDefault="00FA76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64C" w:rsidRDefault="00FA764C">
      <w:pPr>
        <w:spacing w:line="240" w:lineRule="auto"/>
      </w:pPr>
      <w:r>
        <w:separator/>
      </w:r>
    </w:p>
  </w:footnote>
  <w:footnote w:type="continuationSeparator" w:id="0">
    <w:p w:rsidR="00FA764C" w:rsidRDefault="00FA76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516" w:rsidRDefault="00FA764C">
    <w:pPr>
      <w:pStyle w:val="YourName"/>
    </w:pPr>
    <w:sdt>
      <w:sdtPr>
        <w:alias w:val="Author"/>
        <w:id w:val="25244219"/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5E4DC5">
          <w:t>Angie Eaton</w:t>
        </w:r>
      </w:sdtContent>
    </w:sdt>
    <w:r w:rsidR="00E57ABE">
      <w:tab/>
      <w:t xml:space="preserve">Page </w:t>
    </w:r>
    <w:r w:rsidR="00E57ABE">
      <w:fldChar w:fldCharType="begin"/>
    </w:r>
    <w:r w:rsidR="00E57ABE">
      <w:instrText xml:space="preserve"> PAGE   \* MERGEFORMAT </w:instrText>
    </w:r>
    <w:r w:rsidR="00E57ABE">
      <w:fldChar w:fldCharType="separate"/>
    </w:r>
    <w:r w:rsidR="007F679E">
      <w:rPr>
        <w:noProof/>
      </w:rPr>
      <w:t>2</w:t>
    </w:r>
    <w:r w:rsidR="00E57ABE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3962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B5C02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48CAC3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F4A55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DC5"/>
    <w:rsid w:val="000268D7"/>
    <w:rsid w:val="00154121"/>
    <w:rsid w:val="002103E9"/>
    <w:rsid w:val="00284867"/>
    <w:rsid w:val="005B208F"/>
    <w:rsid w:val="005E4DC5"/>
    <w:rsid w:val="007B75CF"/>
    <w:rsid w:val="007F679E"/>
    <w:rsid w:val="009B2356"/>
    <w:rsid w:val="00B00516"/>
    <w:rsid w:val="00C03366"/>
    <w:rsid w:val="00E57ABE"/>
    <w:rsid w:val="00F629ED"/>
    <w:rsid w:val="00F75BE5"/>
    <w:rsid w:val="00FA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F013607-487C-4F5D-8DAB-B8CB68EF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tona\AppData\Roaming\Microsoft\Templates\Curriculum%20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A427A3619574D47A096B1FF162E9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B3A44-986F-4C72-BE30-FCD01FD0479E}"/>
      </w:docPartPr>
      <w:docPartBody>
        <w:p w:rsidR="005C4B7E" w:rsidRDefault="00D17563">
          <w:pPr>
            <w:pStyle w:val="0A427A3619574D47A096B1FF162E9DE2"/>
          </w:pPr>
          <w:r>
            <w:t>[your name]</w:t>
          </w:r>
        </w:p>
      </w:docPartBody>
    </w:docPart>
    <w:docPart>
      <w:docPartPr>
        <w:name w:val="39BE79371AB24338916F6B65FAADF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3D21A-1805-4CE1-9F58-790F1FDE47D6}"/>
      </w:docPartPr>
      <w:docPartBody>
        <w:p w:rsidR="005C4B7E" w:rsidRDefault="00D17563">
          <w:pPr>
            <w:pStyle w:val="39BE79371AB24338916F6B65FAADFDD1"/>
          </w:pPr>
          <w:r>
            <w:t>[Pick the Year]</w:t>
          </w:r>
        </w:p>
      </w:docPartBody>
    </w:docPart>
    <w:docPart>
      <w:docPartPr>
        <w:name w:val="917C7C48FAAC4707B1AFBBCFC62FC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5F0A5-3203-4EAA-9CFB-7215CC70EDB5}"/>
      </w:docPartPr>
      <w:docPartBody>
        <w:p w:rsidR="005C4B7E" w:rsidRDefault="00D17563">
          <w:pPr>
            <w:pStyle w:val="917C7C48FAAC4707B1AFBBCFC62FC827"/>
          </w:pPr>
          <w:r>
            <w:t>[Pick the Year]</w:t>
          </w:r>
        </w:p>
      </w:docPartBody>
    </w:docPart>
    <w:docPart>
      <w:docPartPr>
        <w:name w:val="18F0DF43916E455BA751E05B5563C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8F7CD-421E-49BF-B313-00D3D6B335FC}"/>
      </w:docPartPr>
      <w:docPartBody>
        <w:p w:rsidR="005C4B7E" w:rsidRDefault="00D17563">
          <w:pPr>
            <w:pStyle w:val="18F0DF43916E455BA751E05B5563C760"/>
          </w:pPr>
          <w:r>
            <w:t>[Pick the Year]</w:t>
          </w:r>
        </w:p>
      </w:docPartBody>
    </w:docPart>
    <w:docPart>
      <w:docPartPr>
        <w:name w:val="B6051B0A8EC64D9F9600610444171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C5158-CEB0-4444-8452-B2A6C5DA6C4C}"/>
      </w:docPartPr>
      <w:docPartBody>
        <w:p w:rsidR="005C4B7E" w:rsidRDefault="00D17563">
          <w:pPr>
            <w:pStyle w:val="B6051B0A8EC64D9F9600610444171DC7"/>
          </w:pPr>
          <w:r>
            <w:t>[Start Date]</w:t>
          </w:r>
        </w:p>
      </w:docPartBody>
    </w:docPart>
    <w:docPart>
      <w:docPartPr>
        <w:name w:val="C5AE1B65FC654237A87CFC65472E2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A6D6D-1EB2-465D-A2D2-E0ECD401EAC0}"/>
      </w:docPartPr>
      <w:docPartBody>
        <w:p w:rsidR="005C4B7E" w:rsidRDefault="00D17563">
          <w:pPr>
            <w:pStyle w:val="C5AE1B65FC654237A87CFC65472E210C"/>
          </w:pPr>
          <w:r>
            <w:t>[Pick the Year]</w:t>
          </w:r>
        </w:p>
      </w:docPartBody>
    </w:docPart>
    <w:docPart>
      <w:docPartPr>
        <w:name w:val="B526E1E52FE340029245AD6004055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1A72A-D44F-459E-BB3D-61E4E6F89674}"/>
      </w:docPartPr>
      <w:docPartBody>
        <w:p w:rsidR="005C4B7E" w:rsidRDefault="00D17563">
          <w:pPr>
            <w:pStyle w:val="B526E1E52FE340029245AD6004055255"/>
          </w:pPr>
          <w:r>
            <w:t>[Pick the Year]</w:t>
          </w:r>
        </w:p>
      </w:docPartBody>
    </w:docPart>
    <w:docPart>
      <w:docPartPr>
        <w:name w:val="04F783FEADB043EDA89793ECE028D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6047B-37D1-4B06-AE79-7B16B404F8E1}"/>
      </w:docPartPr>
      <w:docPartBody>
        <w:p w:rsidR="005C4B7E" w:rsidRDefault="00D17563">
          <w:pPr>
            <w:pStyle w:val="04F783FEADB043EDA89793ECE028D600"/>
          </w:pPr>
          <w:r>
            <w:t>[Pick the Year</w:t>
          </w:r>
        </w:p>
      </w:docPartBody>
    </w:docPart>
    <w:docPart>
      <w:docPartPr>
        <w:name w:val="8ADC39BD39A944ACA99814DCC4219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68A73-64DA-4866-B8F1-8F0001A0B1B2}"/>
      </w:docPartPr>
      <w:docPartBody>
        <w:p w:rsidR="005C4B7E" w:rsidRDefault="00D17563">
          <w:pPr>
            <w:pStyle w:val="8ADC39BD39A944ACA99814DCC421968E"/>
          </w:pPr>
          <w:r>
            <w:t>[Pick the Year]</w:t>
          </w:r>
        </w:p>
      </w:docPartBody>
    </w:docPart>
    <w:docPart>
      <w:docPartPr>
        <w:name w:val="0FD502706BA44577ADA5FAF5D6DF3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C7A51-20A8-4927-A985-9D3C580B13F5}"/>
      </w:docPartPr>
      <w:docPartBody>
        <w:p w:rsidR="005C4B7E" w:rsidRDefault="00D17563">
          <w:pPr>
            <w:pStyle w:val="0FD502706BA44577ADA5FAF5D6DF3BF6"/>
          </w:pPr>
          <w:r>
            <w:t>[Start Date]</w:t>
          </w:r>
        </w:p>
      </w:docPartBody>
    </w:docPart>
    <w:docPart>
      <w:docPartPr>
        <w:name w:val="1388E65E15EE4901B34612F726A25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9ED38-9CB3-4F50-AEAA-DD578FD6065E}"/>
      </w:docPartPr>
      <w:docPartBody>
        <w:p w:rsidR="005C4B7E" w:rsidRDefault="00D17563">
          <w:pPr>
            <w:pStyle w:val="1388E65E15EE4901B34612F726A25A20"/>
          </w:pPr>
          <w:r>
            <w:t>[End Date]</w:t>
          </w:r>
        </w:p>
      </w:docPartBody>
    </w:docPart>
    <w:docPart>
      <w:docPartPr>
        <w:name w:val="B9BD504C70484F8B8F8888F728AB9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5BF50C-C112-4BDC-981D-DCC5729D76BA}"/>
      </w:docPartPr>
      <w:docPartBody>
        <w:p w:rsidR="005C4B7E" w:rsidRDefault="00D17563">
          <w:pPr>
            <w:pStyle w:val="B9BD504C70484F8B8F8888F728AB9305"/>
          </w:pPr>
          <w:r>
            <w:t>[Start Date]</w:t>
          </w:r>
        </w:p>
      </w:docPartBody>
    </w:docPart>
    <w:docPart>
      <w:docPartPr>
        <w:name w:val="4B01DA3BB4F64026BA70D77940E20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87C52-51D0-48FC-B439-ED4BE188E164}"/>
      </w:docPartPr>
      <w:docPartBody>
        <w:p w:rsidR="005C4B7E" w:rsidRDefault="00D17563">
          <w:pPr>
            <w:pStyle w:val="4B01DA3BB4F64026BA70D77940E208AB"/>
          </w:pPr>
          <w:r>
            <w:t>[End Date]</w:t>
          </w:r>
        </w:p>
      </w:docPartBody>
    </w:docPart>
    <w:docPart>
      <w:docPartPr>
        <w:name w:val="DB41BB87586D45DBAD2AE0F1F5641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3CB20-4866-4AC8-8FC0-216BC42A90F1}"/>
      </w:docPartPr>
      <w:docPartBody>
        <w:p w:rsidR="005C4B7E" w:rsidRDefault="00D17563">
          <w:pPr>
            <w:pStyle w:val="DB41BB87586D45DBAD2AE0F1F5641314"/>
          </w:pPr>
          <w:r>
            <w:t>[Pick the Year</w:t>
          </w:r>
        </w:p>
      </w:docPartBody>
    </w:docPart>
    <w:docPart>
      <w:docPartPr>
        <w:name w:val="33B0B7BCB3F84873ACB161C80C548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3B2E1-3EF7-4F19-9BE3-7EED7C83F594}"/>
      </w:docPartPr>
      <w:docPartBody>
        <w:p w:rsidR="005C4B7E" w:rsidRDefault="00D17563">
          <w:pPr>
            <w:pStyle w:val="33B0B7BCB3F84873ACB161C80C548317"/>
          </w:pPr>
          <w:r>
            <w:t>[Pick the Year]</w:t>
          </w:r>
        </w:p>
      </w:docPartBody>
    </w:docPart>
    <w:docPart>
      <w:docPartPr>
        <w:name w:val="09F020BA0B8944EAB8DD234A64FE5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8BCF1-CBE5-4AA5-A16A-909B9C39C6C6}"/>
      </w:docPartPr>
      <w:docPartBody>
        <w:p w:rsidR="005C4B7E" w:rsidRDefault="00D17563">
          <w:pPr>
            <w:pStyle w:val="09F020BA0B8944EAB8DD234A64FE578C"/>
          </w:pPr>
          <w:r>
            <w:t>[Pick the Year]</w:t>
          </w:r>
        </w:p>
      </w:docPartBody>
    </w:docPart>
    <w:docPart>
      <w:docPartPr>
        <w:name w:val="E733916354E74D71A8B23D186EBDD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673BD-D356-49D9-977F-C4B658B38FB1}"/>
      </w:docPartPr>
      <w:docPartBody>
        <w:p w:rsidR="005C4B7E" w:rsidRDefault="00D17563">
          <w:pPr>
            <w:pStyle w:val="E733916354E74D71A8B23D186EBDD4CC"/>
          </w:pPr>
          <w:r>
            <w:t>[Pick the Year]</w:t>
          </w:r>
        </w:p>
      </w:docPartBody>
    </w:docPart>
    <w:docPart>
      <w:docPartPr>
        <w:name w:val="12DA80280DB24255AA1F4FA0F4EF2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BAFFC-DDC0-43B2-B8BA-20DA5E2E217E}"/>
      </w:docPartPr>
      <w:docPartBody>
        <w:p w:rsidR="005C4B7E" w:rsidRDefault="00D17563">
          <w:pPr>
            <w:pStyle w:val="12DA80280DB24255AA1F4FA0F4EF2AA5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63"/>
    <w:rsid w:val="004A5A99"/>
    <w:rsid w:val="005C4B7E"/>
    <w:rsid w:val="00D1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427A3619574D47A096B1FF162E9DE2">
    <w:name w:val="0A427A3619574D47A096B1FF162E9DE2"/>
  </w:style>
  <w:style w:type="paragraph" w:customStyle="1" w:styleId="B24DB766D5834D75B84353F70DDFE38E">
    <w:name w:val="B24DB766D5834D75B84353F70DDFE38E"/>
  </w:style>
  <w:style w:type="paragraph" w:customStyle="1" w:styleId="6DCFD858A2534D8894EF6CB5969F6DA1">
    <w:name w:val="6DCFD858A2534D8894EF6CB5969F6DA1"/>
  </w:style>
  <w:style w:type="paragraph" w:customStyle="1" w:styleId="42AAA0B6BF124DC888610DD5B7C1FA85">
    <w:name w:val="42AAA0B6BF124DC888610DD5B7C1FA85"/>
  </w:style>
  <w:style w:type="paragraph" w:customStyle="1" w:styleId="220D50F42ACE462EAB4985B70025DCC8">
    <w:name w:val="220D50F42ACE462EAB4985B70025DCC8"/>
  </w:style>
  <w:style w:type="paragraph" w:customStyle="1" w:styleId="6333AE7B0C5644E99E3C5011FD3C9CA8">
    <w:name w:val="6333AE7B0C5644E99E3C5011FD3C9CA8"/>
  </w:style>
  <w:style w:type="paragraph" w:customStyle="1" w:styleId="0B105E104A614D808F4BDEC72794916D">
    <w:name w:val="0B105E104A614D808F4BDEC72794916D"/>
  </w:style>
  <w:style w:type="paragraph" w:customStyle="1" w:styleId="39BE79371AB24338916F6B65FAADFDD1">
    <w:name w:val="39BE79371AB24338916F6B65FAADFDD1"/>
  </w:style>
  <w:style w:type="paragraph" w:customStyle="1" w:styleId="77F0F66D1719486DA4547E1451E24DEA">
    <w:name w:val="77F0F66D1719486DA4547E1451E24DEA"/>
  </w:style>
  <w:style w:type="paragraph" w:customStyle="1" w:styleId="9ED0F302DF5247728DCF9AC2B5ECBBC9">
    <w:name w:val="9ED0F302DF5247728DCF9AC2B5ECBBC9"/>
  </w:style>
  <w:style w:type="paragraph" w:customStyle="1" w:styleId="AE9DF95909044D2AA3038F241251AF23">
    <w:name w:val="AE9DF95909044D2AA3038F241251AF23"/>
  </w:style>
  <w:style w:type="paragraph" w:customStyle="1" w:styleId="34D4DF141239460FA4D0E6A7F2FC1887">
    <w:name w:val="34D4DF141239460FA4D0E6A7F2FC1887"/>
  </w:style>
  <w:style w:type="paragraph" w:customStyle="1" w:styleId="917C7C48FAAC4707B1AFBBCFC62FC827">
    <w:name w:val="917C7C48FAAC4707B1AFBBCFC62FC827"/>
  </w:style>
  <w:style w:type="paragraph" w:customStyle="1" w:styleId="371E030D9B954FB38F38F1126024AC0A">
    <w:name w:val="371E030D9B954FB38F38F1126024AC0A"/>
  </w:style>
  <w:style w:type="paragraph" w:customStyle="1" w:styleId="D712BC4D4F6E4373A83C96614FF1E0F4">
    <w:name w:val="D712BC4D4F6E4373A83C96614FF1E0F4"/>
  </w:style>
  <w:style w:type="paragraph" w:customStyle="1" w:styleId="2EBF58AA2E284487B7F8116BFE362064">
    <w:name w:val="2EBF58AA2E284487B7F8116BFE362064"/>
  </w:style>
  <w:style w:type="paragraph" w:customStyle="1" w:styleId="18F0DF43916E455BA751E05B5563C760">
    <w:name w:val="18F0DF43916E455BA751E05B5563C760"/>
  </w:style>
  <w:style w:type="paragraph" w:customStyle="1" w:styleId="A53FF6B8709A4DD6A1A5F0A4E9FBA5FD">
    <w:name w:val="A53FF6B8709A4DD6A1A5F0A4E9FBA5FD"/>
  </w:style>
  <w:style w:type="paragraph" w:customStyle="1" w:styleId="6E6808ECE4C741E085BA5EB2EF7C90AA">
    <w:name w:val="6E6808ECE4C741E085BA5EB2EF7C90AA"/>
  </w:style>
  <w:style w:type="paragraph" w:customStyle="1" w:styleId="8134B51090974B199E719C5CC404E4D2">
    <w:name w:val="8134B51090974B199E719C5CC404E4D2"/>
  </w:style>
  <w:style w:type="paragraph" w:customStyle="1" w:styleId="335AD40AD6114F1DA16C60265725B9B1">
    <w:name w:val="335AD40AD6114F1DA16C60265725B9B1"/>
  </w:style>
  <w:style w:type="paragraph" w:customStyle="1" w:styleId="B6051B0A8EC64D9F9600610444171DC7">
    <w:name w:val="B6051B0A8EC64D9F9600610444171DC7"/>
  </w:style>
  <w:style w:type="paragraph" w:customStyle="1" w:styleId="A4C211A4637B4141AF93EE42313A1D11">
    <w:name w:val="A4C211A4637B4141AF93EE42313A1D11"/>
  </w:style>
  <w:style w:type="paragraph" w:customStyle="1" w:styleId="D6C7DB2F71274C6FADBD8B2240E437A4">
    <w:name w:val="D6C7DB2F71274C6FADBD8B2240E437A4"/>
  </w:style>
  <w:style w:type="paragraph" w:customStyle="1" w:styleId="55B0E40DDFA74E9F841414607E83CD4C">
    <w:name w:val="55B0E40DDFA74E9F841414607E83CD4C"/>
  </w:style>
  <w:style w:type="paragraph" w:customStyle="1" w:styleId="C40557273D334290ABBB15BF912CCD23">
    <w:name w:val="C40557273D334290ABBB15BF912CCD23"/>
  </w:style>
  <w:style w:type="paragraph" w:customStyle="1" w:styleId="27C45A8ABA9242599C37D655F939EDF8">
    <w:name w:val="27C45A8ABA9242599C37D655F939EDF8"/>
  </w:style>
  <w:style w:type="paragraph" w:customStyle="1" w:styleId="C74CC3854B1C4311832BAA93EAFFB039">
    <w:name w:val="C74CC3854B1C4311832BAA93EAFFB039"/>
  </w:style>
  <w:style w:type="paragraph" w:customStyle="1" w:styleId="3D61970E92FD41B6A1DF67D079E83F1A">
    <w:name w:val="3D61970E92FD41B6A1DF67D079E83F1A"/>
  </w:style>
  <w:style w:type="paragraph" w:customStyle="1" w:styleId="E17B23682BE041B9A2AA3978531A72A8">
    <w:name w:val="E17B23682BE041B9A2AA3978531A72A8"/>
  </w:style>
  <w:style w:type="paragraph" w:customStyle="1" w:styleId="596BAF2DD73A4C6AA15FD1AFE93CF4C4">
    <w:name w:val="596BAF2DD73A4C6AA15FD1AFE93CF4C4"/>
  </w:style>
  <w:style w:type="paragraph" w:customStyle="1" w:styleId="C5AE1B65FC654237A87CFC65472E210C">
    <w:name w:val="C5AE1B65FC654237A87CFC65472E210C"/>
  </w:style>
  <w:style w:type="paragraph" w:customStyle="1" w:styleId="347B71F3374D4BDD8AB74495559F7ADC">
    <w:name w:val="347B71F3374D4BDD8AB74495559F7ADC"/>
  </w:style>
  <w:style w:type="paragraph" w:customStyle="1" w:styleId="5EB74F1A99E64795AA08499B22D70C53">
    <w:name w:val="5EB74F1A99E64795AA08499B22D70C53"/>
  </w:style>
  <w:style w:type="paragraph" w:customStyle="1" w:styleId="B526E1E52FE340029245AD6004055255">
    <w:name w:val="B526E1E52FE340029245AD6004055255"/>
  </w:style>
  <w:style w:type="paragraph" w:customStyle="1" w:styleId="768D4692F69748318A793AA742CE1EAE">
    <w:name w:val="768D4692F69748318A793AA742CE1EAE"/>
  </w:style>
  <w:style w:type="paragraph" w:customStyle="1" w:styleId="26538F9490B048E28AD558A1FBAE73B9">
    <w:name w:val="26538F9490B048E28AD558A1FBAE73B9"/>
  </w:style>
  <w:style w:type="paragraph" w:customStyle="1" w:styleId="04F783FEADB043EDA89793ECE028D600">
    <w:name w:val="04F783FEADB043EDA89793ECE028D600"/>
  </w:style>
  <w:style w:type="paragraph" w:customStyle="1" w:styleId="A72C9EC888604BE58D4E9F9C1577AFD0">
    <w:name w:val="A72C9EC888604BE58D4E9F9C1577AFD0"/>
  </w:style>
  <w:style w:type="paragraph" w:customStyle="1" w:styleId="E605B23A01E941DEACF48A43750D020F">
    <w:name w:val="E605B23A01E941DEACF48A43750D020F"/>
  </w:style>
  <w:style w:type="paragraph" w:customStyle="1" w:styleId="8ADC39BD39A944ACA99814DCC421968E">
    <w:name w:val="8ADC39BD39A944ACA99814DCC421968E"/>
  </w:style>
  <w:style w:type="paragraph" w:customStyle="1" w:styleId="46A4F67485A6438BB787704F606EF76C">
    <w:name w:val="46A4F67485A6438BB787704F606EF76C"/>
  </w:style>
  <w:style w:type="paragraph" w:customStyle="1" w:styleId="5FB7751AF25D4CC281719095D504CDD6">
    <w:name w:val="5FB7751AF25D4CC281719095D504CDD6"/>
  </w:style>
  <w:style w:type="paragraph" w:customStyle="1" w:styleId="89325E3B004F4C4B9F031F5608424F53">
    <w:name w:val="89325E3B004F4C4B9F031F5608424F53"/>
  </w:style>
  <w:style w:type="paragraph" w:customStyle="1" w:styleId="0FD502706BA44577ADA5FAF5D6DF3BF6">
    <w:name w:val="0FD502706BA44577ADA5FAF5D6DF3BF6"/>
  </w:style>
  <w:style w:type="paragraph" w:customStyle="1" w:styleId="1388E65E15EE4901B34612F726A25A20">
    <w:name w:val="1388E65E15EE4901B34612F726A25A20"/>
  </w:style>
  <w:style w:type="paragraph" w:customStyle="1" w:styleId="1E82D80BC22F4CD39DC940BCB73322C0">
    <w:name w:val="1E82D80BC22F4CD39DC940BCB73322C0"/>
  </w:style>
  <w:style w:type="paragraph" w:customStyle="1" w:styleId="CC248113D8B54047BCE1F6F290E265F1">
    <w:name w:val="CC248113D8B54047BCE1F6F290E265F1"/>
  </w:style>
  <w:style w:type="paragraph" w:customStyle="1" w:styleId="601FA4AF7AD342C0A9DD34B690D213AD">
    <w:name w:val="601FA4AF7AD342C0A9DD34B690D213AD"/>
  </w:style>
  <w:style w:type="paragraph" w:customStyle="1" w:styleId="B9BD504C70484F8B8F8888F728AB9305">
    <w:name w:val="B9BD504C70484F8B8F8888F728AB9305"/>
  </w:style>
  <w:style w:type="paragraph" w:customStyle="1" w:styleId="4B01DA3BB4F64026BA70D77940E208AB">
    <w:name w:val="4B01DA3BB4F64026BA70D77940E208AB"/>
  </w:style>
  <w:style w:type="paragraph" w:customStyle="1" w:styleId="6BB040194DD149CF90136C582884DC86">
    <w:name w:val="6BB040194DD149CF90136C582884DC86"/>
  </w:style>
  <w:style w:type="paragraph" w:customStyle="1" w:styleId="E5001CCC543D407C894912C6033DE2D2">
    <w:name w:val="E5001CCC543D407C894912C6033DE2D2"/>
  </w:style>
  <w:style w:type="paragraph" w:customStyle="1" w:styleId="F1D509A3C739490F9E6E6EA4E16F7304">
    <w:name w:val="F1D509A3C739490F9E6E6EA4E16F7304"/>
  </w:style>
  <w:style w:type="paragraph" w:customStyle="1" w:styleId="DB41BB87586D45DBAD2AE0F1F5641314">
    <w:name w:val="DB41BB87586D45DBAD2AE0F1F5641314"/>
  </w:style>
  <w:style w:type="paragraph" w:customStyle="1" w:styleId="10C99341D6AC4E148D6080C549798AD9">
    <w:name w:val="10C99341D6AC4E148D6080C549798AD9"/>
  </w:style>
  <w:style w:type="paragraph" w:customStyle="1" w:styleId="15E0A31C87804E0C89E72E218F2ABCAA">
    <w:name w:val="15E0A31C87804E0C89E72E218F2ABCAA"/>
  </w:style>
  <w:style w:type="paragraph" w:customStyle="1" w:styleId="21150075C8D54A14A3F4BF0CB8E8B4B3">
    <w:name w:val="21150075C8D54A14A3F4BF0CB8E8B4B3"/>
  </w:style>
  <w:style w:type="paragraph" w:customStyle="1" w:styleId="33B0B7BCB3F84873ACB161C80C548317">
    <w:name w:val="33B0B7BCB3F84873ACB161C80C548317"/>
  </w:style>
  <w:style w:type="paragraph" w:customStyle="1" w:styleId="E703D2B2CA754425A818C472DED01C99">
    <w:name w:val="E703D2B2CA754425A818C472DED01C99"/>
  </w:style>
  <w:style w:type="paragraph" w:customStyle="1" w:styleId="168CFA50DA024DF78A7B59DC470131DE">
    <w:name w:val="168CFA50DA024DF78A7B59DC470131DE"/>
  </w:style>
  <w:style w:type="paragraph" w:customStyle="1" w:styleId="1EA8FADBDE4A4AB3B36A893DAB197D5B">
    <w:name w:val="1EA8FADBDE4A4AB3B36A893DAB197D5B"/>
  </w:style>
  <w:style w:type="paragraph" w:customStyle="1" w:styleId="09F020BA0B8944EAB8DD234A64FE578C">
    <w:name w:val="09F020BA0B8944EAB8DD234A64FE578C"/>
  </w:style>
  <w:style w:type="paragraph" w:customStyle="1" w:styleId="05F40E1BB51A4A798CBBE778E8321F70">
    <w:name w:val="05F40E1BB51A4A798CBBE778E8321F70"/>
  </w:style>
  <w:style w:type="paragraph" w:customStyle="1" w:styleId="C6D590979C6840B786656B9E022F899E">
    <w:name w:val="C6D590979C6840B786656B9E022F899E"/>
  </w:style>
  <w:style w:type="paragraph" w:customStyle="1" w:styleId="E733916354E74D71A8B23D186EBDD4CC">
    <w:name w:val="E733916354E74D71A8B23D186EBDD4CC"/>
  </w:style>
  <w:style w:type="paragraph" w:customStyle="1" w:styleId="C7CE46B1D22143EF8C613BD0348441B9">
    <w:name w:val="C7CE46B1D22143EF8C613BD0348441B9"/>
  </w:style>
  <w:style w:type="paragraph" w:customStyle="1" w:styleId="CF32B417915D4647B2416D8F186F73B8">
    <w:name w:val="CF32B417915D4647B2416D8F186F73B8"/>
  </w:style>
  <w:style w:type="paragraph" w:customStyle="1" w:styleId="12DA80280DB24255AA1F4FA0F4EF2AA5">
    <w:name w:val="12DA80280DB24255AA1F4FA0F4EF2AA5"/>
  </w:style>
  <w:style w:type="paragraph" w:customStyle="1" w:styleId="A3041BC9CF39432291501356149EEF6C">
    <w:name w:val="A3041BC9CF39432291501356149EEF6C"/>
  </w:style>
  <w:style w:type="paragraph" w:customStyle="1" w:styleId="A8337072CBF84733B81955431EDC7FF8">
    <w:name w:val="A8337072CBF84733B81955431EDC7FF8"/>
  </w:style>
  <w:style w:type="paragraph" w:customStyle="1" w:styleId="7204A878EDC546AFA09AE9E0E4DB9D50">
    <w:name w:val="7204A878EDC546AFA09AE9E0E4DB9D50"/>
  </w:style>
  <w:style w:type="paragraph" w:customStyle="1" w:styleId="F4CD8E267C0044ADAA64EB54531678A7">
    <w:name w:val="F4CD8E267C0044ADAA64EB54531678A7"/>
  </w:style>
  <w:style w:type="paragraph" w:customStyle="1" w:styleId="682CAFAAB1E046BB8566100A294EE28B">
    <w:name w:val="682CAFAAB1E046BB8566100A294EE28B"/>
  </w:style>
  <w:style w:type="paragraph" w:customStyle="1" w:styleId="79FAD253F1724C9FABCB7D44A3A95C73">
    <w:name w:val="79FAD253F1724C9FABCB7D44A3A95C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 vitae.dotx</Template>
  <TotalTime>1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Angie Eaton</dc:creator>
  <cp:keywords/>
  <cp:lastModifiedBy>Angela Eaton</cp:lastModifiedBy>
  <cp:revision>2</cp:revision>
  <cp:lastPrinted>2017-04-26T17:00:00Z</cp:lastPrinted>
  <dcterms:created xsi:type="dcterms:W3CDTF">2017-05-08T14:59:00Z</dcterms:created>
  <dcterms:modified xsi:type="dcterms:W3CDTF">2017-05-08T14:59:00Z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